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E" w:rsidRDefault="00F2425E">
      <w:pPr>
        <w:framePr w:w="2035" w:h="158" w:wrap="auto" w:vAnchor="text" w:hAnchor="margin" w:x="271" w:y="807"/>
        <w:rPr>
          <w:sz w:val="2"/>
          <w:szCs w:val="2"/>
        </w:rPr>
      </w:pPr>
    </w:p>
    <w:p w:rsidR="00F2425E" w:rsidRPr="0031718B" w:rsidRDefault="00F2425E" w:rsidP="00037786">
      <w:pPr>
        <w:pStyle w:val="Teksttreci31"/>
        <w:framePr w:w="6819" w:h="727" w:wrap="auto" w:vAnchor="text" w:hAnchor="margin" w:x="1843" w:y="229"/>
        <w:shd w:val="clear" w:color="auto" w:fill="auto"/>
        <w:ind w:left="120"/>
        <w:jc w:val="center"/>
      </w:pPr>
    </w:p>
    <w:p w:rsidR="00F2425E" w:rsidRPr="0031718B" w:rsidRDefault="00F2425E" w:rsidP="00037786">
      <w:pPr>
        <w:pStyle w:val="Teksttreci31"/>
        <w:framePr w:w="6819" w:h="727" w:wrap="auto" w:vAnchor="text" w:hAnchor="margin" w:x="1843" w:y="229"/>
        <w:shd w:val="clear" w:color="auto" w:fill="auto"/>
        <w:jc w:val="center"/>
        <w:rPr>
          <w:b/>
          <w:bCs/>
        </w:rPr>
      </w:pPr>
      <w:r w:rsidRPr="0031718B">
        <w:rPr>
          <w:b/>
          <w:bCs/>
        </w:rPr>
        <w:t>Zespoły nauczycieli pracujące w Szkole Podstawowej nr 11</w:t>
      </w:r>
    </w:p>
    <w:p w:rsidR="00F2425E" w:rsidRPr="0031718B" w:rsidRDefault="00F2425E" w:rsidP="00037786">
      <w:pPr>
        <w:pStyle w:val="Teksttreci31"/>
        <w:framePr w:w="6819" w:h="727" w:wrap="auto" w:vAnchor="text" w:hAnchor="margin" w:x="1843" w:y="229"/>
        <w:shd w:val="clear" w:color="auto" w:fill="auto"/>
        <w:jc w:val="center"/>
        <w:rPr>
          <w:b/>
          <w:bCs/>
        </w:rPr>
      </w:pPr>
    </w:p>
    <w:p w:rsidR="00F2425E" w:rsidRPr="0031718B" w:rsidRDefault="00F2425E" w:rsidP="00037786">
      <w:pPr>
        <w:pStyle w:val="Teksttreci31"/>
        <w:framePr w:w="6819" w:h="727" w:wrap="auto" w:vAnchor="text" w:hAnchor="margin" w:x="1843" w:y="229"/>
        <w:shd w:val="clear" w:color="auto" w:fill="auto"/>
        <w:spacing w:line="240" w:lineRule="exact"/>
        <w:jc w:val="center"/>
        <w:rPr>
          <w:b/>
          <w:bCs/>
        </w:rPr>
      </w:pPr>
      <w:r w:rsidRPr="0031718B">
        <w:rPr>
          <w:b/>
          <w:bCs/>
        </w:rPr>
        <w:t>w Przemyślu w roku szkolnym 2013/2014</w:t>
      </w:r>
    </w:p>
    <w:p w:rsidR="00F2425E" w:rsidRDefault="00F2425E" w:rsidP="00037786">
      <w:pPr>
        <w:rPr>
          <w:sz w:val="2"/>
          <w:szCs w:val="2"/>
        </w:rPr>
        <w:sectPr w:rsidR="00F2425E">
          <w:type w:val="continuous"/>
          <w:pgSz w:w="11905" w:h="16837"/>
          <w:pgMar w:top="450" w:right="768" w:bottom="1016" w:left="1118" w:header="0" w:footer="3" w:gutter="0"/>
          <w:cols w:space="708"/>
          <w:noEndnote/>
          <w:docGrid w:linePitch="360"/>
        </w:sectPr>
      </w:pPr>
    </w:p>
    <w:p w:rsidR="00F2425E" w:rsidRPr="0031718B" w:rsidRDefault="00F2425E" w:rsidP="00037786">
      <w:pPr>
        <w:pStyle w:val="Nagwek10"/>
        <w:keepNext/>
        <w:keepLines/>
        <w:shd w:val="clear" w:color="auto" w:fill="auto"/>
        <w:jc w:val="both"/>
        <w:rPr>
          <w:u w:val="single"/>
        </w:rPr>
      </w:pPr>
      <w:bookmarkStart w:id="0" w:name="bookmark0"/>
      <w:r w:rsidRPr="0031718B">
        <w:rPr>
          <w:u w:val="single"/>
        </w:rPr>
        <w:t>Zespoły przedmiotowe:</w:t>
      </w:r>
      <w:bookmarkEnd w:id="0"/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ind w:left="0" w:hanging="284"/>
        <w:jc w:val="both"/>
        <w:rPr>
          <w:sz w:val="24"/>
          <w:szCs w:val="24"/>
        </w:rPr>
      </w:pPr>
      <w:r w:rsidRPr="00A573BD">
        <w:rPr>
          <w:rStyle w:val="Teksttreci12pt"/>
          <w:b/>
          <w:bCs/>
        </w:rPr>
        <w:t>Zespół kształcenia zintegrowanego</w:t>
      </w:r>
      <w:r w:rsidRPr="00A573BD">
        <w:rPr>
          <w:rStyle w:val="Teksttreci12pt"/>
        </w:rPr>
        <w:t xml:space="preserve"> -</w:t>
      </w:r>
      <w:r w:rsidRPr="00A573BD">
        <w:rPr>
          <w:sz w:val="24"/>
          <w:szCs w:val="24"/>
        </w:rPr>
        <w:t xml:space="preserve"> </w:t>
      </w:r>
      <w:r w:rsidRPr="00A573BD">
        <w:rPr>
          <w:rStyle w:val="Teksttreci0"/>
          <w:color w:val="FF0000"/>
          <w:sz w:val="24"/>
          <w:szCs w:val="24"/>
        </w:rPr>
        <w:t>A. Nowicka</w:t>
      </w:r>
      <w:r w:rsidRPr="00A573BD">
        <w:rPr>
          <w:rStyle w:val="Teksttreci12pt1"/>
          <w:color w:val="FF0000"/>
        </w:rPr>
        <w:t xml:space="preserve"> </w:t>
      </w:r>
      <w:r w:rsidRPr="00A573BD">
        <w:rPr>
          <w:rStyle w:val="Teksttreci12pt"/>
        </w:rPr>
        <w:t>R</w:t>
      </w:r>
      <w:r w:rsidRPr="00A573BD">
        <w:rPr>
          <w:rStyle w:val="Teksttreci12pt"/>
          <w:b/>
          <w:bCs/>
        </w:rPr>
        <w:t>.</w:t>
      </w:r>
      <w:r w:rsidRPr="00A573BD">
        <w:rPr>
          <w:b w:val="0"/>
          <w:bCs w:val="0"/>
          <w:sz w:val="24"/>
          <w:szCs w:val="24"/>
        </w:rPr>
        <w:t xml:space="preserve"> Bieliszak,</w:t>
      </w:r>
      <w:r w:rsidRPr="00A573BD">
        <w:rPr>
          <w:rStyle w:val="Teksttreci12pt"/>
          <w:b/>
          <w:bCs/>
        </w:rPr>
        <w:t xml:space="preserve"> </w:t>
      </w:r>
      <w:r w:rsidRPr="00A573BD">
        <w:rPr>
          <w:rStyle w:val="Teksttreci12pt"/>
        </w:rPr>
        <w:t>M.</w:t>
      </w:r>
      <w:r w:rsidRPr="00A573BD">
        <w:rPr>
          <w:b w:val="0"/>
          <w:bCs w:val="0"/>
          <w:sz w:val="24"/>
          <w:szCs w:val="24"/>
        </w:rPr>
        <w:t xml:space="preserve"> Ląg,</w:t>
      </w:r>
      <w:r w:rsidRPr="00A573BD">
        <w:rPr>
          <w:rStyle w:val="Teksttreci12pt"/>
          <w:b/>
          <w:bCs/>
        </w:rPr>
        <w:t xml:space="preserve"> </w:t>
      </w:r>
      <w:r w:rsidRPr="00A573BD">
        <w:rPr>
          <w:rStyle w:val="Teksttreci12pt"/>
        </w:rPr>
        <w:t>J.</w:t>
      </w:r>
      <w:r w:rsidRPr="00A573BD">
        <w:rPr>
          <w:b w:val="0"/>
          <w:bCs w:val="0"/>
          <w:sz w:val="24"/>
          <w:szCs w:val="24"/>
        </w:rPr>
        <w:t xml:space="preserve"> Belińska, </w:t>
      </w:r>
    </w:p>
    <w:p w:rsidR="00F2425E" w:rsidRPr="00A573BD" w:rsidRDefault="00F2425E" w:rsidP="00A573BD">
      <w:pPr>
        <w:pStyle w:val="Teksttreci1"/>
        <w:shd w:val="clear" w:color="auto" w:fill="auto"/>
        <w:ind w:firstLine="0"/>
        <w:jc w:val="both"/>
        <w:rPr>
          <w:sz w:val="24"/>
          <w:szCs w:val="24"/>
        </w:rPr>
      </w:pPr>
      <w:r w:rsidRPr="00A573BD">
        <w:rPr>
          <w:rStyle w:val="Teksttreci12pt"/>
          <w:b/>
          <w:bCs/>
        </w:rPr>
        <w:t xml:space="preserve">                                                              </w:t>
      </w:r>
      <w:r>
        <w:rPr>
          <w:rStyle w:val="Teksttreci12pt"/>
          <w:b/>
          <w:bCs/>
        </w:rPr>
        <w:t xml:space="preserve"> </w:t>
      </w:r>
      <w:r w:rsidRPr="00A573BD">
        <w:rPr>
          <w:b w:val="0"/>
          <w:bCs w:val="0"/>
          <w:sz w:val="24"/>
          <w:szCs w:val="24"/>
        </w:rPr>
        <w:t>R. Daćko,</w:t>
      </w:r>
      <w:r w:rsidRPr="00A573BD">
        <w:rPr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D</w:t>
      </w:r>
      <w:r>
        <w:rPr>
          <w:b w:val="0"/>
          <w:bCs w:val="0"/>
          <w:sz w:val="24"/>
          <w:szCs w:val="24"/>
        </w:rPr>
        <w:t>. Jamroz</w:t>
      </w:r>
      <w:r w:rsidRPr="00A573BD">
        <w:rPr>
          <w:b w:val="0"/>
          <w:bCs w:val="0"/>
          <w:sz w:val="24"/>
          <w:szCs w:val="24"/>
        </w:rPr>
        <w:t>, E. Fida</w:t>
      </w:r>
      <w:r w:rsidRPr="00A573BD">
        <w:rPr>
          <w:sz w:val="24"/>
          <w:szCs w:val="24"/>
        </w:rPr>
        <w:t xml:space="preserve">. </w:t>
      </w: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tabs>
          <w:tab w:val="left" w:pos="178"/>
        </w:tabs>
        <w:ind w:left="0"/>
        <w:jc w:val="both"/>
        <w:rPr>
          <w:sz w:val="24"/>
          <w:szCs w:val="24"/>
        </w:rPr>
      </w:pPr>
      <w:r w:rsidRPr="00A573BD">
        <w:rPr>
          <w:rStyle w:val="Teksttreci12pt"/>
          <w:b/>
          <w:bCs/>
        </w:rPr>
        <w:t>Zespół humanistyczny</w:t>
      </w:r>
      <w:r w:rsidRPr="00A573BD">
        <w:rPr>
          <w:rStyle w:val="Teksttreci12pt"/>
        </w:rPr>
        <w:t xml:space="preserve"> - </w:t>
      </w:r>
      <w:r w:rsidRPr="00A573BD">
        <w:rPr>
          <w:rStyle w:val="Teksttreci12pt1"/>
          <w:color w:val="FF0000"/>
        </w:rPr>
        <w:t>E.</w:t>
      </w:r>
      <w:r w:rsidRPr="00A573BD">
        <w:rPr>
          <w:rStyle w:val="Teksttreci0"/>
          <w:color w:val="FF0000"/>
          <w:sz w:val="24"/>
          <w:szCs w:val="24"/>
        </w:rPr>
        <w:t xml:space="preserve"> Oleszek</w:t>
      </w:r>
      <w:r w:rsidRPr="00A573BD">
        <w:rPr>
          <w:rStyle w:val="Teksttreci12pt1"/>
        </w:rPr>
        <w:t xml:space="preserve"> </w:t>
      </w:r>
      <w:r w:rsidRPr="00A573BD">
        <w:rPr>
          <w:rStyle w:val="Teksttreci12pt"/>
        </w:rPr>
        <w:t>K.</w:t>
      </w:r>
      <w:r w:rsidRPr="00A573BD">
        <w:rPr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Skotnicka, A. Dryniak</w:t>
      </w:r>
    </w:p>
    <w:p w:rsidR="00F2425E" w:rsidRPr="00A573BD" w:rsidRDefault="00F2425E" w:rsidP="00A573BD">
      <w:pPr>
        <w:pStyle w:val="Teksttreci31"/>
        <w:numPr>
          <w:ilvl w:val="0"/>
          <w:numId w:val="2"/>
        </w:numPr>
        <w:shd w:val="clear" w:color="auto" w:fill="auto"/>
        <w:tabs>
          <w:tab w:val="left" w:pos="178"/>
        </w:tabs>
        <w:spacing w:line="418" w:lineRule="exact"/>
        <w:ind w:left="0"/>
        <w:jc w:val="both"/>
      </w:pPr>
      <w:r w:rsidRPr="00A573BD">
        <w:rPr>
          <w:b/>
          <w:bCs/>
        </w:rPr>
        <w:t>Zespół matematyczno- przyrodniczo - informatyczny</w:t>
      </w:r>
      <w:r w:rsidRPr="00A573BD">
        <w:t xml:space="preserve"> -</w:t>
      </w:r>
      <w:r w:rsidRPr="00A573BD">
        <w:rPr>
          <w:rStyle w:val="Strong"/>
          <w:sz w:val="24"/>
          <w:szCs w:val="24"/>
        </w:rPr>
        <w:t xml:space="preserve"> </w:t>
      </w:r>
      <w:r w:rsidRPr="00A573BD">
        <w:rPr>
          <w:rStyle w:val="Strong"/>
          <w:color w:val="FF0000"/>
          <w:sz w:val="24"/>
          <w:szCs w:val="24"/>
        </w:rPr>
        <w:t>M. Jagustyn,</w:t>
      </w:r>
      <w:r w:rsidRPr="00A573BD">
        <w:rPr>
          <w:rStyle w:val="Strong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H. Dryniak</w:t>
      </w:r>
      <w:r w:rsidRPr="00A573BD">
        <w:rPr>
          <w:rStyle w:val="Strong"/>
          <w:b w:val="0"/>
          <w:bCs w:val="0"/>
          <w:sz w:val="24"/>
          <w:szCs w:val="24"/>
        </w:rPr>
        <w:t>,</w:t>
      </w:r>
    </w:p>
    <w:p w:rsidR="00F2425E" w:rsidRPr="00A573BD" w:rsidRDefault="00F2425E" w:rsidP="00A573BD">
      <w:pPr>
        <w:pStyle w:val="Teksttreci1"/>
        <w:shd w:val="clear" w:color="auto" w:fill="auto"/>
        <w:ind w:firstLine="0"/>
        <w:jc w:val="both"/>
        <w:rPr>
          <w:b w:val="0"/>
          <w:bCs w:val="0"/>
          <w:sz w:val="24"/>
          <w:szCs w:val="24"/>
        </w:rPr>
      </w:pPr>
      <w:r w:rsidRPr="00A573BD">
        <w:rPr>
          <w:b w:val="0"/>
          <w:bCs w:val="0"/>
          <w:sz w:val="24"/>
          <w:szCs w:val="24"/>
        </w:rPr>
        <w:t xml:space="preserve">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A573BD">
        <w:rPr>
          <w:b w:val="0"/>
          <w:bCs w:val="0"/>
          <w:sz w:val="24"/>
          <w:szCs w:val="24"/>
        </w:rPr>
        <w:t xml:space="preserve"> B. Głubisz, A. Jabłońska</w:t>
      </w: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tabs>
          <w:tab w:val="left" w:pos="178"/>
        </w:tabs>
        <w:ind w:left="0"/>
        <w:jc w:val="both"/>
        <w:rPr>
          <w:sz w:val="24"/>
          <w:szCs w:val="24"/>
        </w:rPr>
      </w:pPr>
      <w:r w:rsidRPr="00A573BD">
        <w:rPr>
          <w:rStyle w:val="Teksttreci12pt"/>
          <w:b/>
          <w:bCs/>
        </w:rPr>
        <w:t>Zespół języków obcych</w:t>
      </w:r>
      <w:r w:rsidRPr="00A573BD">
        <w:rPr>
          <w:rStyle w:val="Teksttreci12pt"/>
        </w:rPr>
        <w:t xml:space="preserve"> -</w:t>
      </w:r>
      <w:r w:rsidRPr="00A573BD">
        <w:rPr>
          <w:sz w:val="24"/>
          <w:szCs w:val="24"/>
        </w:rPr>
        <w:t xml:space="preserve"> </w:t>
      </w:r>
      <w:r>
        <w:rPr>
          <w:rStyle w:val="Teksttreci0"/>
          <w:color w:val="FF0000"/>
          <w:sz w:val="24"/>
          <w:szCs w:val="24"/>
        </w:rPr>
        <w:t>M. Ł</w:t>
      </w:r>
      <w:r w:rsidRPr="00A573BD">
        <w:rPr>
          <w:rStyle w:val="Teksttreci0"/>
          <w:color w:val="FF0000"/>
          <w:sz w:val="24"/>
          <w:szCs w:val="24"/>
        </w:rPr>
        <w:t>upicka</w:t>
      </w:r>
      <w:r w:rsidRPr="00A573BD">
        <w:rPr>
          <w:rStyle w:val="Teksttreci0"/>
          <w:sz w:val="24"/>
          <w:szCs w:val="24"/>
        </w:rPr>
        <w:t xml:space="preserve">, </w:t>
      </w:r>
      <w:r w:rsidRPr="00A573BD">
        <w:rPr>
          <w:b w:val="0"/>
          <w:bCs w:val="0"/>
          <w:sz w:val="24"/>
          <w:szCs w:val="24"/>
        </w:rPr>
        <w:t>K. Kosterkiewicz, A. Szymańska,</w:t>
      </w:r>
      <w:r w:rsidRPr="00A573BD">
        <w:rPr>
          <w:rStyle w:val="Teksttreci12pt"/>
          <w:b/>
          <w:bCs/>
        </w:rPr>
        <w:t xml:space="preserve"> </w:t>
      </w:r>
      <w:r w:rsidRPr="00A573BD">
        <w:rPr>
          <w:rStyle w:val="Teksttreci12pt"/>
        </w:rPr>
        <w:t>M.</w:t>
      </w:r>
      <w:r w:rsidRPr="00A573BD">
        <w:rPr>
          <w:b w:val="0"/>
          <w:bCs w:val="0"/>
          <w:sz w:val="24"/>
          <w:szCs w:val="24"/>
        </w:rPr>
        <w:t xml:space="preserve"> Ląg</w:t>
      </w: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tabs>
          <w:tab w:val="left" w:pos="178"/>
        </w:tabs>
        <w:ind w:left="0"/>
        <w:jc w:val="both"/>
        <w:rPr>
          <w:sz w:val="24"/>
          <w:szCs w:val="24"/>
        </w:rPr>
      </w:pPr>
      <w:r w:rsidRPr="00A573BD">
        <w:rPr>
          <w:rStyle w:val="Teksttreci12pt"/>
          <w:b/>
          <w:bCs/>
        </w:rPr>
        <w:t>Zespół artystyczny</w:t>
      </w:r>
      <w:r w:rsidRPr="00A573BD">
        <w:rPr>
          <w:rStyle w:val="Teksttreci12pt"/>
        </w:rPr>
        <w:t xml:space="preserve"> </w:t>
      </w:r>
      <w:r w:rsidRPr="00A573BD">
        <w:rPr>
          <w:rStyle w:val="Teksttreci12pt"/>
          <w:color w:val="FF0000"/>
        </w:rPr>
        <w:t>-</w:t>
      </w:r>
      <w:r w:rsidRPr="00A573BD">
        <w:rPr>
          <w:color w:val="FF0000"/>
          <w:sz w:val="24"/>
          <w:szCs w:val="24"/>
        </w:rPr>
        <w:t xml:space="preserve"> </w:t>
      </w:r>
      <w:r w:rsidRPr="00A573BD">
        <w:rPr>
          <w:rStyle w:val="Teksttreci0"/>
          <w:color w:val="FF0000"/>
          <w:sz w:val="24"/>
          <w:szCs w:val="24"/>
        </w:rPr>
        <w:t>J. Kawalec</w:t>
      </w:r>
      <w:r w:rsidRPr="00A573BD">
        <w:rPr>
          <w:rStyle w:val="Teksttreci0"/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M. Jefimow, E. Oleszek</w:t>
      </w:r>
      <w:r w:rsidRPr="00A573BD">
        <w:rPr>
          <w:sz w:val="24"/>
          <w:szCs w:val="24"/>
        </w:rPr>
        <w:t xml:space="preserve"> </w:t>
      </w: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tabs>
          <w:tab w:val="left" w:pos="178"/>
        </w:tabs>
        <w:ind w:left="0"/>
        <w:jc w:val="both"/>
        <w:rPr>
          <w:rStyle w:val="Strong"/>
          <w:b/>
          <w:bCs/>
          <w:sz w:val="24"/>
          <w:szCs w:val="24"/>
        </w:rPr>
      </w:pPr>
      <w:r w:rsidRPr="00A573BD">
        <w:rPr>
          <w:sz w:val="24"/>
          <w:szCs w:val="24"/>
        </w:rPr>
        <w:t>Zespół wychowania fizycznego -</w:t>
      </w:r>
      <w:r w:rsidRPr="00A573BD">
        <w:rPr>
          <w:rStyle w:val="Strong"/>
          <w:sz w:val="24"/>
          <w:szCs w:val="24"/>
        </w:rPr>
        <w:t xml:space="preserve"> </w:t>
      </w:r>
      <w:r w:rsidRPr="00A573BD">
        <w:rPr>
          <w:rStyle w:val="Strong"/>
          <w:b/>
          <w:bCs/>
          <w:color w:val="FF0000"/>
          <w:sz w:val="24"/>
          <w:szCs w:val="24"/>
        </w:rPr>
        <w:t>A. Żłobiński</w:t>
      </w:r>
      <w:r w:rsidRPr="00A573BD">
        <w:rPr>
          <w:rStyle w:val="Strong"/>
          <w:color w:val="FF0000"/>
          <w:sz w:val="24"/>
          <w:szCs w:val="24"/>
        </w:rPr>
        <w:t>,</w:t>
      </w:r>
      <w:r w:rsidRPr="00A573BD">
        <w:rPr>
          <w:rStyle w:val="Strong"/>
          <w:sz w:val="24"/>
          <w:szCs w:val="24"/>
        </w:rPr>
        <w:t xml:space="preserve"> R. Chromiak</w:t>
      </w:r>
    </w:p>
    <w:p w:rsidR="00F2425E" w:rsidRPr="00A573BD" w:rsidRDefault="00F2425E" w:rsidP="00037786">
      <w:pPr>
        <w:pStyle w:val="Teksttreci31"/>
        <w:shd w:val="clear" w:color="auto" w:fill="auto"/>
        <w:tabs>
          <w:tab w:val="left" w:pos="178"/>
        </w:tabs>
        <w:spacing w:line="422" w:lineRule="exact"/>
        <w:jc w:val="both"/>
        <w:rPr>
          <w:rStyle w:val="Strong"/>
          <w:b w:val="0"/>
          <w:bCs w:val="0"/>
          <w:sz w:val="24"/>
          <w:szCs w:val="24"/>
        </w:rPr>
      </w:pPr>
    </w:p>
    <w:p w:rsidR="00F2425E" w:rsidRPr="00EB2214" w:rsidRDefault="00F2425E" w:rsidP="00037786">
      <w:pPr>
        <w:pStyle w:val="Teksttreci31"/>
        <w:shd w:val="clear" w:color="auto" w:fill="auto"/>
        <w:tabs>
          <w:tab w:val="left" w:pos="178"/>
        </w:tabs>
        <w:spacing w:line="422" w:lineRule="exact"/>
        <w:jc w:val="both"/>
        <w:rPr>
          <w:rStyle w:val="Strong"/>
          <w:sz w:val="32"/>
          <w:szCs w:val="32"/>
          <w:u w:val="single"/>
        </w:rPr>
      </w:pPr>
      <w:r w:rsidRPr="00A573BD">
        <w:rPr>
          <w:rStyle w:val="Strong"/>
          <w:sz w:val="24"/>
          <w:szCs w:val="24"/>
          <w:u w:val="single"/>
        </w:rPr>
        <w:t xml:space="preserve"> </w:t>
      </w:r>
      <w:r w:rsidRPr="00EB2214">
        <w:rPr>
          <w:rStyle w:val="Strong"/>
          <w:sz w:val="32"/>
          <w:szCs w:val="32"/>
          <w:u w:val="single"/>
        </w:rPr>
        <w:t>Inne zespoły:</w:t>
      </w:r>
    </w:p>
    <w:p w:rsidR="00F2425E" w:rsidRDefault="00F2425E" w:rsidP="00037786">
      <w:pPr>
        <w:pStyle w:val="Teksttreci31"/>
        <w:numPr>
          <w:ilvl w:val="0"/>
          <w:numId w:val="2"/>
        </w:numPr>
        <w:shd w:val="clear" w:color="auto" w:fill="auto"/>
        <w:tabs>
          <w:tab w:val="left" w:pos="178"/>
        </w:tabs>
        <w:spacing w:line="422" w:lineRule="exact"/>
        <w:ind w:left="0"/>
        <w:jc w:val="both"/>
        <w:rPr>
          <w:rStyle w:val="Strong"/>
          <w:b w:val="0"/>
          <w:bCs w:val="0"/>
          <w:sz w:val="24"/>
          <w:szCs w:val="24"/>
        </w:rPr>
      </w:pPr>
      <w:r w:rsidRPr="00A573BD">
        <w:rPr>
          <w:rStyle w:val="Strong"/>
          <w:sz w:val="24"/>
          <w:szCs w:val="24"/>
        </w:rPr>
        <w:t xml:space="preserve"> Zespół opiek</w:t>
      </w:r>
      <w:r>
        <w:rPr>
          <w:rStyle w:val="Strong"/>
          <w:sz w:val="24"/>
          <w:szCs w:val="24"/>
        </w:rPr>
        <w:t>uńczo- wychowawczy ( świetlica szkolna</w:t>
      </w:r>
      <w:r w:rsidRPr="00A573BD">
        <w:rPr>
          <w:rStyle w:val="Strong"/>
          <w:sz w:val="24"/>
          <w:szCs w:val="24"/>
        </w:rPr>
        <w:t xml:space="preserve">) – </w:t>
      </w:r>
      <w:r w:rsidRPr="00A573BD">
        <w:rPr>
          <w:rStyle w:val="Strong"/>
          <w:color w:val="FF0000"/>
          <w:sz w:val="24"/>
          <w:szCs w:val="24"/>
        </w:rPr>
        <w:t>M. Banicka</w:t>
      </w:r>
      <w:r w:rsidRPr="00A573BD">
        <w:rPr>
          <w:rStyle w:val="Strong"/>
          <w:b w:val="0"/>
          <w:bCs w:val="0"/>
          <w:sz w:val="24"/>
          <w:szCs w:val="24"/>
        </w:rPr>
        <w:t xml:space="preserve">, L. Babska, E. Plotke, </w:t>
      </w:r>
    </w:p>
    <w:p w:rsidR="00F2425E" w:rsidRPr="00A573BD" w:rsidRDefault="00F2425E" w:rsidP="00A573BD">
      <w:pPr>
        <w:pStyle w:val="Teksttreci31"/>
        <w:shd w:val="clear" w:color="auto" w:fill="auto"/>
        <w:tabs>
          <w:tab w:val="left" w:pos="178"/>
        </w:tabs>
        <w:spacing w:line="422" w:lineRule="exact"/>
        <w:jc w:val="both"/>
      </w:pPr>
      <w:r>
        <w:rPr>
          <w:rStyle w:val="Strong"/>
          <w:sz w:val="24"/>
          <w:szCs w:val="24"/>
        </w:rPr>
        <w:t xml:space="preserve">                                                                                       </w:t>
      </w:r>
      <w:r w:rsidRPr="00A573BD">
        <w:rPr>
          <w:rStyle w:val="Strong"/>
          <w:b w:val="0"/>
          <w:bCs w:val="0"/>
          <w:sz w:val="24"/>
          <w:szCs w:val="24"/>
        </w:rPr>
        <w:t xml:space="preserve">M. Jefimow, E. Oleszek </w:t>
      </w:r>
    </w:p>
    <w:p w:rsidR="00F2425E" w:rsidRPr="00A573BD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after="566" w:line="422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</w:t>
      </w:r>
      <w:r w:rsidRPr="00A573BD">
        <w:rPr>
          <w:rStyle w:val="Teksttreci12pt"/>
        </w:rPr>
        <w:t xml:space="preserve"> </w:t>
      </w:r>
      <w:r w:rsidRPr="00A573BD">
        <w:rPr>
          <w:rStyle w:val="Teksttreci12pt"/>
          <w:b/>
          <w:bCs/>
        </w:rPr>
        <w:t>wychowawczy</w:t>
      </w:r>
      <w:r w:rsidRPr="00A573BD">
        <w:rPr>
          <w:rStyle w:val="Teksttreci12pt"/>
        </w:rPr>
        <w:t xml:space="preserve"> -</w:t>
      </w:r>
      <w:r w:rsidRPr="00A573BD">
        <w:rPr>
          <w:sz w:val="24"/>
          <w:szCs w:val="24"/>
        </w:rPr>
        <w:t xml:space="preserve"> </w:t>
      </w:r>
      <w:r w:rsidRPr="00A573BD">
        <w:rPr>
          <w:rStyle w:val="Teksttreci0"/>
          <w:color w:val="FF0000"/>
          <w:sz w:val="24"/>
          <w:szCs w:val="24"/>
        </w:rPr>
        <w:t>R. Bienia</w:t>
      </w:r>
      <w:r w:rsidRPr="00A573BD">
        <w:rPr>
          <w:rStyle w:val="Teksttreci0"/>
          <w:sz w:val="24"/>
          <w:szCs w:val="24"/>
        </w:rPr>
        <w:t>,</w:t>
      </w:r>
      <w:r w:rsidRPr="00A573BD">
        <w:rPr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I. Pilek</w:t>
      </w:r>
      <w:r w:rsidRPr="00A573BD">
        <w:rPr>
          <w:sz w:val="24"/>
          <w:szCs w:val="24"/>
        </w:rPr>
        <w:t>,</w:t>
      </w:r>
      <w:r w:rsidRPr="00A573BD">
        <w:rPr>
          <w:b w:val="0"/>
          <w:bCs w:val="0"/>
          <w:sz w:val="24"/>
          <w:szCs w:val="24"/>
        </w:rPr>
        <w:t xml:space="preserve"> s.</w:t>
      </w:r>
      <w:r>
        <w:rPr>
          <w:b w:val="0"/>
          <w:bCs w:val="0"/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Dawida, o. M. Adamczyk, wychowawcy kl. I- V I</w:t>
      </w:r>
    </w:p>
    <w:p w:rsidR="00F2425E" w:rsidRPr="0027777B" w:rsidRDefault="00F2425E" w:rsidP="0027777B">
      <w:pPr>
        <w:pStyle w:val="Teksttreci1"/>
        <w:numPr>
          <w:ilvl w:val="0"/>
          <w:numId w:val="2"/>
        </w:numPr>
        <w:shd w:val="clear" w:color="auto" w:fill="auto"/>
        <w:spacing w:after="285" w:line="240" w:lineRule="exact"/>
        <w:ind w:left="0"/>
        <w:jc w:val="both"/>
        <w:rPr>
          <w:rStyle w:val="Teksttreci0"/>
          <w:sz w:val="24"/>
          <w:szCs w:val="24"/>
        </w:rPr>
      </w:pPr>
      <w:r w:rsidRPr="00A573BD">
        <w:rPr>
          <w:rStyle w:val="Teksttreci12pt"/>
          <w:b/>
          <w:bCs/>
        </w:rPr>
        <w:t>Zespół do ewaluacji wewnętrznej</w:t>
      </w:r>
      <w:r w:rsidRPr="00A573BD">
        <w:rPr>
          <w:rStyle w:val="Teksttreci12pt"/>
        </w:rPr>
        <w:t xml:space="preserve"> –</w:t>
      </w:r>
      <w:r w:rsidRPr="00A573BD">
        <w:rPr>
          <w:sz w:val="24"/>
          <w:szCs w:val="24"/>
        </w:rPr>
        <w:t xml:space="preserve"> </w:t>
      </w:r>
      <w:r w:rsidRPr="00A573BD">
        <w:rPr>
          <w:rStyle w:val="Teksttreci0"/>
          <w:color w:val="FF0000"/>
          <w:sz w:val="24"/>
          <w:szCs w:val="24"/>
        </w:rPr>
        <w:t xml:space="preserve">K. Skotnicka, </w:t>
      </w:r>
      <w:r w:rsidRPr="00A573BD">
        <w:rPr>
          <w:rStyle w:val="Teksttreci0"/>
          <w:b w:val="0"/>
          <w:bCs w:val="0"/>
          <w:color w:val="auto"/>
          <w:sz w:val="24"/>
          <w:szCs w:val="24"/>
        </w:rPr>
        <w:t>E. Oleszek, J. Belińska, M. Ląg</w:t>
      </w:r>
      <w:r w:rsidRPr="00A573BD">
        <w:rPr>
          <w:rStyle w:val="Teksttreci0"/>
          <w:color w:val="FF0000"/>
          <w:sz w:val="24"/>
          <w:szCs w:val="24"/>
        </w:rPr>
        <w:t xml:space="preserve"> </w:t>
      </w:r>
    </w:p>
    <w:p w:rsidR="00F2425E" w:rsidRPr="00A573BD" w:rsidRDefault="00F2425E" w:rsidP="0027777B">
      <w:pPr>
        <w:pStyle w:val="Teksttreci1"/>
        <w:numPr>
          <w:ilvl w:val="0"/>
          <w:numId w:val="2"/>
        </w:numPr>
        <w:shd w:val="clear" w:color="auto" w:fill="auto"/>
        <w:spacing w:after="285" w:line="240" w:lineRule="auto"/>
        <w:ind w:left="0" w:hanging="357"/>
        <w:jc w:val="both"/>
        <w:rPr>
          <w:sz w:val="24"/>
          <w:szCs w:val="24"/>
        </w:rPr>
      </w:pPr>
      <w:r w:rsidRPr="0027777B">
        <w:rPr>
          <w:sz w:val="24"/>
          <w:szCs w:val="24"/>
        </w:rPr>
        <w:t>Zespół powołany do oceny i analizy testu próbnego kl. VI</w:t>
      </w:r>
      <w:r w:rsidRPr="0027777B">
        <w:t xml:space="preserve"> (</w:t>
      </w:r>
      <w:r w:rsidRPr="0027777B">
        <w:rPr>
          <w:sz w:val="24"/>
          <w:szCs w:val="24"/>
        </w:rPr>
        <w:t>14.11.2013) oraz analizy sprawdzianu szóstoklasisty</w:t>
      </w:r>
      <w:r w:rsidRPr="0027777B">
        <w:t xml:space="preserve"> (</w:t>
      </w:r>
      <w:r w:rsidRPr="0027777B">
        <w:rPr>
          <w:sz w:val="24"/>
          <w:szCs w:val="24"/>
        </w:rPr>
        <w:t>kwiecień 2014) –</w:t>
      </w:r>
      <w:r w:rsidRPr="00A573BD">
        <w:rPr>
          <w:sz w:val="24"/>
          <w:szCs w:val="24"/>
        </w:rPr>
        <w:t xml:space="preserve"> </w:t>
      </w:r>
      <w:r w:rsidRPr="0027777B">
        <w:rPr>
          <w:color w:val="FF0000"/>
          <w:sz w:val="24"/>
          <w:szCs w:val="24"/>
        </w:rPr>
        <w:t>B. Głubisz,</w:t>
      </w:r>
      <w:r w:rsidRPr="00A573BD">
        <w:rPr>
          <w:sz w:val="24"/>
          <w:szCs w:val="24"/>
        </w:rPr>
        <w:t xml:space="preserve"> </w:t>
      </w:r>
      <w:r w:rsidRPr="0027777B">
        <w:rPr>
          <w:rStyle w:val="Strong"/>
          <w:sz w:val="24"/>
          <w:szCs w:val="24"/>
        </w:rPr>
        <w:t xml:space="preserve"> E. Oleszek, K. Skotnicka, A. Dryniak</w:t>
      </w:r>
      <w:r w:rsidRPr="00A573BD">
        <w:rPr>
          <w:sz w:val="24"/>
          <w:szCs w:val="24"/>
        </w:rPr>
        <w:t xml:space="preserve"> </w:t>
      </w:r>
    </w:p>
    <w:p w:rsidR="00F2425E" w:rsidRPr="00A573BD" w:rsidRDefault="00F2425E" w:rsidP="00037786">
      <w:pPr>
        <w:pStyle w:val="Teksttreci31"/>
        <w:shd w:val="clear" w:color="auto" w:fill="auto"/>
        <w:spacing w:line="336" w:lineRule="exact"/>
        <w:jc w:val="both"/>
      </w:pPr>
      <w:r w:rsidRPr="00A573BD">
        <w:rPr>
          <w:rStyle w:val="Strong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2425E" w:rsidRPr="00A573BD" w:rsidRDefault="00F2425E" w:rsidP="00037786">
      <w:pPr>
        <w:pStyle w:val="Teksttreci31"/>
        <w:numPr>
          <w:ilvl w:val="0"/>
          <w:numId w:val="2"/>
        </w:numPr>
        <w:shd w:val="clear" w:color="auto" w:fill="auto"/>
        <w:spacing w:after="83" w:line="240" w:lineRule="exact"/>
        <w:ind w:left="0"/>
        <w:jc w:val="both"/>
      </w:pPr>
      <w:r w:rsidRPr="00A573BD">
        <w:rPr>
          <w:b/>
          <w:bCs/>
        </w:rPr>
        <w:t>Zespół powołany do oceny i analizy testu próbnego kl. V</w:t>
      </w:r>
      <w:r>
        <w:rPr>
          <w:b/>
          <w:bCs/>
        </w:rPr>
        <w:t xml:space="preserve"> (</w:t>
      </w:r>
      <w:r w:rsidRPr="00A573BD">
        <w:rPr>
          <w:b/>
          <w:bCs/>
        </w:rPr>
        <w:t>kwiecień 2014)-</w:t>
      </w:r>
      <w:r w:rsidRPr="00A573BD">
        <w:t xml:space="preserve"> </w:t>
      </w:r>
      <w:r w:rsidRPr="00A573BD">
        <w:rPr>
          <w:b/>
          <w:bCs/>
          <w:color w:val="FF0000"/>
        </w:rPr>
        <w:t>H. Dryniak</w:t>
      </w:r>
      <w:r w:rsidRPr="00A573BD">
        <w:t xml:space="preserve"> </w:t>
      </w:r>
    </w:p>
    <w:p w:rsidR="00F2425E" w:rsidRDefault="00F2425E" w:rsidP="00037786">
      <w:pPr>
        <w:pStyle w:val="Teksttreci31"/>
        <w:shd w:val="clear" w:color="auto" w:fill="auto"/>
        <w:spacing w:after="83" w:line="240" w:lineRule="exact"/>
        <w:jc w:val="both"/>
      </w:pPr>
      <w:r w:rsidRPr="00A573BD">
        <w:t xml:space="preserve">                                                                                      M. Jagustyn, A. Dryniak, K. Skotnicka </w:t>
      </w:r>
    </w:p>
    <w:p w:rsidR="00F2425E" w:rsidRPr="00A573BD" w:rsidRDefault="00F2425E" w:rsidP="00037786">
      <w:pPr>
        <w:pStyle w:val="Teksttreci31"/>
        <w:shd w:val="clear" w:color="auto" w:fill="auto"/>
        <w:spacing w:after="83" w:line="240" w:lineRule="exact"/>
        <w:jc w:val="both"/>
      </w:pPr>
    </w:p>
    <w:p w:rsidR="00F2425E" w:rsidRPr="00A573BD" w:rsidRDefault="00F2425E" w:rsidP="00037786">
      <w:pPr>
        <w:pStyle w:val="Teksttreci31"/>
        <w:numPr>
          <w:ilvl w:val="0"/>
          <w:numId w:val="2"/>
        </w:numPr>
        <w:shd w:val="clear" w:color="auto" w:fill="auto"/>
        <w:spacing w:line="336" w:lineRule="exact"/>
        <w:ind w:left="0"/>
        <w:jc w:val="both"/>
      </w:pPr>
      <w:r w:rsidRPr="00A573BD">
        <w:rPr>
          <w:b/>
          <w:bCs/>
        </w:rPr>
        <w:t>Zespół powołany do wprowadzenia danych i analizy testu trzecioklasisty</w:t>
      </w:r>
      <w:r w:rsidRPr="00A573BD">
        <w:t xml:space="preserve"> </w:t>
      </w:r>
      <w:r w:rsidRPr="00A573BD">
        <w:rPr>
          <w:b/>
          <w:bCs/>
        </w:rPr>
        <w:t xml:space="preserve">OPERON </w:t>
      </w:r>
      <w:r w:rsidRPr="00A573BD">
        <w:t xml:space="preserve">–                                             </w:t>
      </w:r>
    </w:p>
    <w:p w:rsidR="00F2425E" w:rsidRPr="00A573BD" w:rsidRDefault="00F2425E" w:rsidP="00037786">
      <w:pPr>
        <w:pStyle w:val="Teksttreci31"/>
        <w:shd w:val="clear" w:color="auto" w:fill="auto"/>
        <w:spacing w:line="336" w:lineRule="exact"/>
        <w:jc w:val="both"/>
        <w:rPr>
          <w:rStyle w:val="Strong"/>
          <w:color w:val="FF0000"/>
          <w:sz w:val="24"/>
          <w:szCs w:val="24"/>
        </w:rPr>
      </w:pP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J. Belińska, M. Ląg</w:t>
      </w:r>
      <w:r w:rsidRPr="00A573BD">
        <w:rPr>
          <w:rStyle w:val="Strong"/>
          <w:color w:val="FF0000"/>
          <w:sz w:val="24"/>
          <w:szCs w:val="24"/>
        </w:rPr>
        <w:t xml:space="preserve"> </w:t>
      </w:r>
    </w:p>
    <w:p w:rsidR="00F2425E" w:rsidRPr="00A573BD" w:rsidRDefault="00F2425E" w:rsidP="00037786">
      <w:pPr>
        <w:pStyle w:val="Teksttreci31"/>
        <w:shd w:val="clear" w:color="auto" w:fill="auto"/>
        <w:spacing w:line="336" w:lineRule="exact"/>
        <w:jc w:val="both"/>
      </w:pPr>
    </w:p>
    <w:p w:rsidR="00F2425E" w:rsidRPr="00A573BD" w:rsidRDefault="00F2425E" w:rsidP="00037786">
      <w:pPr>
        <w:pStyle w:val="Teksttreci31"/>
        <w:numPr>
          <w:ilvl w:val="0"/>
          <w:numId w:val="2"/>
        </w:numPr>
        <w:shd w:val="clear" w:color="auto" w:fill="auto"/>
        <w:spacing w:line="336" w:lineRule="exact"/>
        <w:ind w:left="0"/>
        <w:jc w:val="both"/>
        <w:rPr>
          <w:rStyle w:val="Strong"/>
          <w:color w:val="FF0000"/>
          <w:sz w:val="24"/>
          <w:szCs w:val="24"/>
        </w:rPr>
      </w:pPr>
      <w:r w:rsidRPr="00A573BD">
        <w:rPr>
          <w:b/>
          <w:bCs/>
        </w:rPr>
        <w:t xml:space="preserve"> Zespół powołany do wprowadzenia danych i analizy testu trzecioklasisty OKE OBUT (przewidywany termin maj 2014) </w:t>
      </w:r>
      <w:r w:rsidRPr="00A573BD">
        <w:t>-</w:t>
      </w:r>
      <w:r w:rsidRPr="00A573BD">
        <w:rPr>
          <w:rStyle w:val="Strong"/>
          <w:sz w:val="24"/>
          <w:szCs w:val="24"/>
        </w:rPr>
        <w:t xml:space="preserve"> </w:t>
      </w:r>
      <w:r w:rsidRPr="00A573BD">
        <w:rPr>
          <w:rStyle w:val="Strong"/>
          <w:color w:val="FF0000"/>
          <w:sz w:val="24"/>
          <w:szCs w:val="24"/>
        </w:rPr>
        <w:t xml:space="preserve">B. Głubisz,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R. Bienia, A. Dryniak, J. Belińska, M.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Ląg</w:t>
      </w:r>
      <w:r w:rsidRPr="00A573BD">
        <w:rPr>
          <w:rStyle w:val="Strong"/>
          <w:color w:val="FF0000"/>
          <w:sz w:val="24"/>
          <w:szCs w:val="24"/>
        </w:rPr>
        <w:t xml:space="preserve">                     </w:t>
      </w:r>
    </w:p>
    <w:p w:rsidR="00F2425E" w:rsidRPr="00A573BD" w:rsidRDefault="00F2425E" w:rsidP="00037786">
      <w:pPr>
        <w:pStyle w:val="Teksttreci31"/>
        <w:shd w:val="clear" w:color="auto" w:fill="auto"/>
        <w:spacing w:line="336" w:lineRule="exact"/>
        <w:jc w:val="both"/>
        <w:rPr>
          <w:rStyle w:val="Strong"/>
          <w:color w:val="FF0000"/>
          <w:sz w:val="24"/>
          <w:szCs w:val="24"/>
        </w:rPr>
      </w:pPr>
      <w:r w:rsidRPr="00A573BD">
        <w:rPr>
          <w:b/>
          <w:bCs/>
        </w:rPr>
        <w:t xml:space="preserve">                                                                                  </w:t>
      </w:r>
    </w:p>
    <w:p w:rsidR="00F2425E" w:rsidRPr="00A573BD" w:rsidRDefault="00F2425E" w:rsidP="00037786">
      <w:pPr>
        <w:pStyle w:val="Teksttreci31"/>
        <w:numPr>
          <w:ilvl w:val="0"/>
          <w:numId w:val="2"/>
        </w:numPr>
        <w:shd w:val="clear" w:color="auto" w:fill="auto"/>
        <w:spacing w:after="377" w:line="336" w:lineRule="exact"/>
        <w:ind w:left="0"/>
        <w:jc w:val="both"/>
        <w:rPr>
          <w:rStyle w:val="Strong"/>
          <w:b w:val="0"/>
          <w:bCs w:val="0"/>
          <w:color w:val="auto"/>
          <w:sz w:val="24"/>
          <w:szCs w:val="24"/>
        </w:rPr>
      </w:pP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color w:val="auto"/>
          <w:sz w:val="24"/>
          <w:szCs w:val="24"/>
        </w:rPr>
        <w:t>Zespół ds.</w:t>
      </w:r>
      <w:r>
        <w:rPr>
          <w:rStyle w:val="Strong"/>
          <w:color w:val="auto"/>
          <w:sz w:val="24"/>
          <w:szCs w:val="24"/>
        </w:rPr>
        <w:t xml:space="preserve"> promocji zdrowia (</w:t>
      </w:r>
      <w:r w:rsidRPr="00A573BD">
        <w:rPr>
          <w:rStyle w:val="Strong"/>
          <w:color w:val="auto"/>
          <w:sz w:val="24"/>
          <w:szCs w:val="24"/>
        </w:rPr>
        <w:t>Szkoła Promująca Zdrowie)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– </w:t>
      </w:r>
      <w:r w:rsidRPr="00A573BD">
        <w:rPr>
          <w:rStyle w:val="Strong"/>
          <w:color w:val="FF0000"/>
          <w:sz w:val="24"/>
          <w:szCs w:val="24"/>
        </w:rPr>
        <w:t>M. Jagustyn,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M. Banicka, 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A. D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ryniak,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A. Jabłońska, M. Ląg, R. Bieliszak, E.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Oleszek, D. </w:t>
      </w:r>
      <w:r>
        <w:rPr>
          <w:rStyle w:val="Strong"/>
          <w:b w:val="0"/>
          <w:bCs w:val="0"/>
          <w:color w:val="auto"/>
          <w:sz w:val="24"/>
          <w:szCs w:val="24"/>
        </w:rPr>
        <w:t>Jamroz,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U. Sykała – pielęgniarka, Przewodniczący  Rady Rodziców</w:t>
      </w:r>
    </w:p>
    <w:p w:rsidR="00F2425E" w:rsidRPr="00A573BD" w:rsidRDefault="00F2425E" w:rsidP="00037786">
      <w:pPr>
        <w:framePr w:w="2069" w:h="893" w:vSpace="504" w:wrap="auto" w:vAnchor="text" w:hAnchor="page" w:x="9849" w:y="713"/>
        <w:jc w:val="both"/>
      </w:pPr>
    </w:p>
    <w:p w:rsidR="00F2425E" w:rsidRPr="0027777B" w:rsidRDefault="00F2425E" w:rsidP="003962BC">
      <w:pPr>
        <w:pStyle w:val="Teksttreci31"/>
        <w:numPr>
          <w:ilvl w:val="0"/>
          <w:numId w:val="2"/>
        </w:numPr>
        <w:shd w:val="clear" w:color="auto" w:fill="auto"/>
        <w:spacing w:after="120" w:line="336" w:lineRule="exact"/>
        <w:ind w:left="0"/>
        <w:jc w:val="both"/>
        <w:rPr>
          <w:rStyle w:val="Strong"/>
          <w:b w:val="0"/>
          <w:bCs w:val="0"/>
          <w:color w:val="auto"/>
          <w:sz w:val="24"/>
          <w:szCs w:val="24"/>
        </w:rPr>
      </w:pP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color w:val="auto"/>
          <w:sz w:val="24"/>
          <w:szCs w:val="24"/>
        </w:rPr>
        <w:t>Zespół ds. doskonalenia zawodowego nauczycieli</w:t>
      </w:r>
      <w:r>
        <w:rPr>
          <w:rStyle w:val="Strong"/>
          <w:color w:val="auto"/>
          <w:sz w:val="24"/>
          <w:szCs w:val="24"/>
        </w:rPr>
        <w:t xml:space="preserve"> </w:t>
      </w:r>
      <w:r>
        <w:rPr>
          <w:rStyle w:val="Strong"/>
          <w:color w:val="FF0000"/>
          <w:sz w:val="24"/>
          <w:szCs w:val="24"/>
        </w:rPr>
        <w:t xml:space="preserve">- </w:t>
      </w:r>
      <w:r w:rsidRPr="00A573BD">
        <w:rPr>
          <w:rStyle w:val="Strong"/>
          <w:color w:val="FF0000"/>
          <w:sz w:val="24"/>
          <w:szCs w:val="24"/>
        </w:rPr>
        <w:t>K. Kosterkiewicz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, 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M. Ląg,                           E. Plotke                                                                                                                     </w:t>
      </w:r>
    </w:p>
    <w:p w:rsidR="00F2425E" w:rsidRPr="00A573BD" w:rsidRDefault="00F2425E" w:rsidP="00037786">
      <w:pPr>
        <w:pStyle w:val="Teksttreci31"/>
        <w:numPr>
          <w:ilvl w:val="0"/>
          <w:numId w:val="2"/>
        </w:numPr>
        <w:shd w:val="clear" w:color="auto" w:fill="auto"/>
        <w:spacing w:line="336" w:lineRule="exact"/>
        <w:ind w:left="0"/>
        <w:jc w:val="both"/>
        <w:rPr>
          <w:rStyle w:val="Strong"/>
          <w:b w:val="0"/>
          <w:bCs w:val="0"/>
          <w:color w:val="auto"/>
          <w:sz w:val="24"/>
          <w:szCs w:val="24"/>
        </w:rPr>
      </w:pPr>
      <w:r w:rsidRPr="00A573BD">
        <w:rPr>
          <w:rStyle w:val="Strong"/>
          <w:color w:val="auto"/>
          <w:sz w:val="24"/>
          <w:szCs w:val="24"/>
        </w:rPr>
        <w:t>Zespół ds. oceny ryzyka-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color w:val="FF0000"/>
          <w:sz w:val="24"/>
          <w:szCs w:val="24"/>
        </w:rPr>
        <w:t>B.Głubisz – koordynator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,  M.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Banicka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-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kierownik  </w:t>
      </w:r>
      <w:r>
        <w:rPr>
          <w:rStyle w:val="Strong"/>
          <w:b w:val="0"/>
          <w:bCs w:val="0"/>
          <w:color w:val="auto"/>
          <w:sz w:val="24"/>
          <w:szCs w:val="24"/>
        </w:rPr>
        <w:t xml:space="preserve">                                      świetlicy,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M. Jefimow – inspektor BHP</w:t>
      </w:r>
      <w:r>
        <w:rPr>
          <w:rStyle w:val="Strong"/>
          <w:b w:val="0"/>
          <w:bCs w:val="0"/>
          <w:color w:val="auto"/>
          <w:sz w:val="24"/>
          <w:szCs w:val="24"/>
        </w:rPr>
        <w:t>,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 xml:space="preserve"> A. Nowicka – przedstawiciel kl. I-III</w:t>
      </w:r>
      <w:r>
        <w:rPr>
          <w:rStyle w:val="Strong"/>
          <w:b w:val="0"/>
          <w:bCs w:val="0"/>
          <w:color w:val="auto"/>
          <w:sz w:val="24"/>
          <w:szCs w:val="24"/>
        </w:rPr>
        <w:t>,                             M. Jagustyn - p</w:t>
      </w:r>
      <w:r w:rsidRPr="00A573BD">
        <w:rPr>
          <w:rStyle w:val="Strong"/>
          <w:b w:val="0"/>
          <w:bCs w:val="0"/>
          <w:color w:val="auto"/>
          <w:sz w:val="24"/>
          <w:szCs w:val="24"/>
        </w:rPr>
        <w:t>rzedstawiciel kl. IV-VI</w:t>
      </w:r>
    </w:p>
    <w:p w:rsidR="00F2425E" w:rsidRPr="00BA0429" w:rsidRDefault="00F2425E" w:rsidP="00037786">
      <w:pPr>
        <w:pStyle w:val="Teksttreci31"/>
        <w:shd w:val="clear" w:color="auto" w:fill="auto"/>
        <w:spacing w:after="377" w:line="336" w:lineRule="exact"/>
        <w:jc w:val="both"/>
        <w:rPr>
          <w:color w:val="auto"/>
          <w:sz w:val="22"/>
          <w:szCs w:val="22"/>
        </w:rPr>
      </w:pP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spacing w:line="336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rStyle w:val="Teksttreci12pt"/>
        </w:rPr>
        <w:t xml:space="preserve"> </w:t>
      </w:r>
      <w:r w:rsidRPr="00A573BD">
        <w:rPr>
          <w:rStyle w:val="Teksttreci12pt"/>
          <w:b/>
          <w:bCs/>
        </w:rPr>
        <w:t>Zespół pierwszej pomocy przedmedycznej:</w:t>
      </w:r>
      <w:r w:rsidRPr="00A573BD">
        <w:rPr>
          <w:rStyle w:val="Teksttreci12pt"/>
        </w:rPr>
        <w:t xml:space="preserve"> </w:t>
      </w:r>
      <w:r w:rsidRPr="00A573BD">
        <w:rPr>
          <w:rStyle w:val="Teksttreci12pt"/>
          <w:color w:val="FF0000"/>
        </w:rPr>
        <w:t>-</w:t>
      </w:r>
      <w:r w:rsidRPr="00A573BD">
        <w:rPr>
          <w:color w:val="FF0000"/>
          <w:sz w:val="24"/>
          <w:szCs w:val="24"/>
        </w:rPr>
        <w:t xml:space="preserve"> E.Oleszek</w:t>
      </w:r>
      <w:r w:rsidRPr="00A573BD">
        <w:rPr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R. Bieliszak</w:t>
      </w:r>
      <w:r w:rsidRPr="00A573BD">
        <w:rPr>
          <w:b w:val="0"/>
          <w:bCs w:val="0"/>
          <w:sz w:val="24"/>
          <w:szCs w:val="24"/>
        </w:rPr>
        <w:t xml:space="preserve">, D.Jamroz, M.Ląg,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2425E" w:rsidRDefault="00F2425E" w:rsidP="00037786">
      <w:pPr>
        <w:pStyle w:val="Teksttreci1"/>
        <w:shd w:val="clear" w:color="auto" w:fill="auto"/>
        <w:spacing w:line="336" w:lineRule="exact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</w:t>
      </w:r>
      <w:r w:rsidRPr="00A573BD">
        <w:rPr>
          <w:b w:val="0"/>
          <w:bCs w:val="0"/>
          <w:sz w:val="24"/>
          <w:szCs w:val="24"/>
        </w:rPr>
        <w:t>J.</w:t>
      </w:r>
      <w:r>
        <w:rPr>
          <w:b w:val="0"/>
          <w:bCs w:val="0"/>
          <w:sz w:val="24"/>
          <w:szCs w:val="24"/>
        </w:rPr>
        <w:t xml:space="preserve"> Belińska</w:t>
      </w:r>
      <w:r w:rsidRPr="00A573BD">
        <w:rPr>
          <w:b w:val="0"/>
          <w:bCs w:val="0"/>
          <w:sz w:val="24"/>
          <w:szCs w:val="24"/>
        </w:rPr>
        <w:t>,</w:t>
      </w:r>
      <w:r w:rsidRPr="00A573BD">
        <w:rPr>
          <w:rStyle w:val="Teksttreci12pt"/>
        </w:rPr>
        <w:t xml:space="preserve"> </w:t>
      </w:r>
      <w:r w:rsidRPr="00A573BD">
        <w:rPr>
          <w:b w:val="0"/>
          <w:bCs w:val="0"/>
          <w:sz w:val="24"/>
          <w:szCs w:val="24"/>
        </w:rPr>
        <w:t>E.Fida</w:t>
      </w:r>
    </w:p>
    <w:p w:rsidR="00F2425E" w:rsidRPr="00A573BD" w:rsidRDefault="00F2425E" w:rsidP="00037786">
      <w:pPr>
        <w:pStyle w:val="Teksttreci1"/>
        <w:shd w:val="clear" w:color="auto" w:fill="auto"/>
        <w:spacing w:line="336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Pr="00A573BD" w:rsidRDefault="00F2425E" w:rsidP="00A573BD">
      <w:pPr>
        <w:pStyle w:val="Teksttreci1"/>
        <w:numPr>
          <w:ilvl w:val="0"/>
          <w:numId w:val="2"/>
        </w:numPr>
        <w:shd w:val="clear" w:color="auto" w:fill="auto"/>
        <w:spacing w:line="336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Zespoły ds. pomocy psychologiczno – pedagogicznej-</w:t>
      </w:r>
      <w:r w:rsidRPr="00A573BD">
        <w:rPr>
          <w:b w:val="0"/>
          <w:bCs w:val="0"/>
          <w:sz w:val="24"/>
          <w:szCs w:val="24"/>
        </w:rPr>
        <w:t xml:space="preserve"> </w:t>
      </w:r>
      <w:r w:rsidRPr="00A573BD">
        <w:rPr>
          <w:color w:val="FF0000"/>
          <w:sz w:val="24"/>
          <w:szCs w:val="24"/>
        </w:rPr>
        <w:t>R. Bienia</w:t>
      </w:r>
      <w:r w:rsidRPr="00A573BD">
        <w:rPr>
          <w:b w:val="0"/>
          <w:bCs w:val="0"/>
          <w:sz w:val="24"/>
          <w:szCs w:val="24"/>
        </w:rPr>
        <w:t xml:space="preserve"> -pedagog, I. Pilek- psycholog, </w:t>
      </w:r>
    </w:p>
    <w:p w:rsidR="00F2425E" w:rsidRPr="00A573BD" w:rsidRDefault="00F2425E" w:rsidP="00A573BD">
      <w:pPr>
        <w:pStyle w:val="Teksttreci1"/>
        <w:shd w:val="clear" w:color="auto" w:fill="auto"/>
        <w:spacing w:line="336" w:lineRule="exact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E. Fida-</w:t>
      </w:r>
      <w:r>
        <w:rPr>
          <w:b w:val="0"/>
          <w:bCs w:val="0"/>
          <w:sz w:val="24"/>
          <w:szCs w:val="24"/>
        </w:rPr>
        <w:t xml:space="preserve"> logopeda, R. Dać</w:t>
      </w:r>
      <w:r w:rsidRPr="00A573BD">
        <w:rPr>
          <w:b w:val="0"/>
          <w:bCs w:val="0"/>
          <w:sz w:val="24"/>
          <w:szCs w:val="24"/>
        </w:rPr>
        <w:t xml:space="preserve">ko- logopeda, R. Bieliszak -Oligofrenopedagog, wychowawcy kl. I-VI </w:t>
      </w:r>
    </w:p>
    <w:p w:rsidR="00F2425E" w:rsidRPr="00A573BD" w:rsidRDefault="00F2425E" w:rsidP="00A573BD">
      <w:pPr>
        <w:pStyle w:val="Teksttreci1"/>
        <w:shd w:val="clear" w:color="auto" w:fill="auto"/>
        <w:spacing w:line="336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Pr="00A573BD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rStyle w:val="Teksttreci0"/>
          <w:sz w:val="24"/>
          <w:szCs w:val="24"/>
        </w:rPr>
      </w:pPr>
      <w:r w:rsidRPr="00A573BD">
        <w:rPr>
          <w:rStyle w:val="Teksttreci12pt"/>
        </w:rPr>
        <w:t xml:space="preserve"> </w:t>
      </w:r>
      <w:r w:rsidRPr="00A573BD">
        <w:rPr>
          <w:rStyle w:val="Teksttreci12pt"/>
          <w:b/>
          <w:bCs/>
        </w:rPr>
        <w:t>Służba BHP:</w:t>
      </w:r>
      <w:r w:rsidRPr="00A573BD">
        <w:rPr>
          <w:sz w:val="24"/>
          <w:szCs w:val="24"/>
        </w:rPr>
        <w:t xml:space="preserve"> </w:t>
      </w:r>
      <w:r w:rsidRPr="00A573BD">
        <w:rPr>
          <w:rStyle w:val="Teksttreci0"/>
          <w:color w:val="FF0000"/>
          <w:sz w:val="24"/>
          <w:szCs w:val="24"/>
        </w:rPr>
        <w:t>M. Jefimow</w:t>
      </w:r>
      <w:r w:rsidRPr="00A573BD">
        <w:rPr>
          <w:rStyle w:val="Teksttreci0"/>
          <w:sz w:val="24"/>
          <w:szCs w:val="24"/>
        </w:rPr>
        <w:t xml:space="preserve"> 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</w:p>
    <w:p w:rsidR="00F2425E" w:rsidRPr="00A573BD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360" w:lineRule="auto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konsultacyjny  ds. monitorowania przygotowania uczniów kl. VI do sprawdzianu szóstoklasisty</w:t>
      </w:r>
      <w:r>
        <w:rPr>
          <w:sz w:val="24"/>
          <w:szCs w:val="24"/>
        </w:rPr>
        <w:t>-</w:t>
      </w:r>
      <w:r w:rsidRPr="00A573BD">
        <w:rPr>
          <w:b w:val="0"/>
          <w:bCs w:val="0"/>
          <w:sz w:val="24"/>
          <w:szCs w:val="24"/>
        </w:rPr>
        <w:t>Dyrektor Szkoły, wicedyrektor, pedagog, przewodniczący zespołów przedmiotowych.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Pr="00A573BD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do zorganizowania Święta Patrona</w:t>
      </w:r>
      <w:r w:rsidRPr="00A573BD">
        <w:rPr>
          <w:b w:val="0"/>
          <w:bCs w:val="0"/>
          <w:sz w:val="24"/>
          <w:szCs w:val="24"/>
        </w:rPr>
        <w:t>- wychowawcy kl. VI i III – E. Oleszek, K.</w:t>
      </w:r>
      <w:r>
        <w:rPr>
          <w:b w:val="0"/>
          <w:bCs w:val="0"/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 xml:space="preserve">Skotnicka, 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 w:rsidRPr="00A573BD">
        <w:rPr>
          <w:rFonts w:ascii="Arial Unicode MS" w:hAnsi="Arial Unicode MS"/>
          <w:sz w:val="24"/>
          <w:szCs w:val="24"/>
        </w:rPr>
        <w:t xml:space="preserve">                                                              </w:t>
      </w:r>
      <w:r>
        <w:rPr>
          <w:rFonts w:ascii="Arial Unicode MS" w:hAnsi="Arial Unicode MS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J. Belińska, M. Lą</w:t>
      </w:r>
      <w:r w:rsidRPr="00A573BD">
        <w:rPr>
          <w:b w:val="0"/>
          <w:bCs w:val="0"/>
          <w:sz w:val="24"/>
          <w:szCs w:val="24"/>
        </w:rPr>
        <w:t>g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ds. Comeniusa</w:t>
      </w:r>
      <w:r w:rsidRPr="00A573BD">
        <w:rPr>
          <w:b w:val="0"/>
          <w:bCs w:val="0"/>
          <w:sz w:val="24"/>
          <w:szCs w:val="24"/>
        </w:rPr>
        <w:t xml:space="preserve"> – M. Łupicka</w:t>
      </w:r>
      <w:r>
        <w:rPr>
          <w:b w:val="0"/>
          <w:bCs w:val="0"/>
          <w:sz w:val="24"/>
          <w:szCs w:val="24"/>
        </w:rPr>
        <w:t xml:space="preserve">, K. Kosterkiewicz, M. Jagustyn, A. Jabłońska, K. Skotnicka,   </w:t>
      </w:r>
    </w:p>
    <w:p w:rsidR="00F2425E" w:rsidRPr="00A573BD" w:rsidRDefault="00F2425E" w:rsidP="00C852BF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 w:val="0"/>
          <w:bCs w:val="0"/>
          <w:sz w:val="24"/>
          <w:szCs w:val="24"/>
        </w:rPr>
        <w:t>A. Dryniak, E. Oleszek, M. Banicka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Pr="00A573BD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ds. promocji</w:t>
      </w:r>
      <w:r w:rsidRPr="00A573BD">
        <w:rPr>
          <w:b w:val="0"/>
          <w:bCs w:val="0"/>
          <w:sz w:val="24"/>
          <w:szCs w:val="24"/>
        </w:rPr>
        <w:t xml:space="preserve"> – </w:t>
      </w:r>
      <w:r w:rsidRPr="00A573BD">
        <w:rPr>
          <w:color w:val="FF0000"/>
          <w:sz w:val="24"/>
          <w:szCs w:val="24"/>
        </w:rPr>
        <w:t>A. Jabłońska- koordynator</w:t>
      </w:r>
      <w:r w:rsidRPr="00A573BD">
        <w:rPr>
          <w:b w:val="0"/>
          <w:bCs w:val="0"/>
          <w:sz w:val="24"/>
          <w:szCs w:val="24"/>
        </w:rPr>
        <w:t xml:space="preserve">, M. Banicka, J. Belińska, H. Dryniak, J. Kawalec,                             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 w:rsidRPr="00A573BD">
        <w:rPr>
          <w:rFonts w:ascii="Arial Unicode MS" w:hAnsi="Arial Unicode MS"/>
          <w:sz w:val="24"/>
          <w:szCs w:val="24"/>
        </w:rPr>
        <w:t xml:space="preserve">                                </w:t>
      </w:r>
      <w:r>
        <w:rPr>
          <w:rFonts w:ascii="Arial Unicode MS" w:hAnsi="Arial Unicode MS"/>
          <w:sz w:val="24"/>
          <w:szCs w:val="24"/>
        </w:rPr>
        <w:t xml:space="preserve"> </w:t>
      </w:r>
      <w:r w:rsidRPr="00A573BD">
        <w:rPr>
          <w:b w:val="0"/>
          <w:bCs w:val="0"/>
          <w:sz w:val="24"/>
          <w:szCs w:val="24"/>
        </w:rPr>
        <w:t>A. Żłobiński</w:t>
      </w:r>
      <w:r>
        <w:rPr>
          <w:b w:val="0"/>
          <w:bCs w:val="0"/>
          <w:sz w:val="24"/>
          <w:szCs w:val="24"/>
        </w:rPr>
        <w:t>, M. Łupicka, E. Oleszek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Default="00F2425E" w:rsidP="00A573BD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ds. opracowywania projektów i pozyskiwania funduszy unijnych-</w:t>
      </w:r>
      <w:r w:rsidRPr="00A573BD">
        <w:rPr>
          <w:b w:val="0"/>
          <w:bCs w:val="0"/>
          <w:sz w:val="24"/>
          <w:szCs w:val="24"/>
        </w:rPr>
        <w:t xml:space="preserve"> </w:t>
      </w:r>
      <w:r w:rsidRPr="00A573BD">
        <w:rPr>
          <w:color w:val="FF0000"/>
          <w:sz w:val="24"/>
          <w:szCs w:val="24"/>
        </w:rPr>
        <w:t>M. Łupicka</w:t>
      </w:r>
      <w:r w:rsidRPr="00A573BD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</w:p>
    <w:p w:rsidR="00F2425E" w:rsidRPr="00A573BD" w:rsidRDefault="00F2425E" w:rsidP="00EB2214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A573BD">
        <w:rPr>
          <w:b w:val="0"/>
          <w:bCs w:val="0"/>
          <w:sz w:val="24"/>
          <w:szCs w:val="24"/>
        </w:rPr>
        <w:t>E. Oleszek,  A. Jabłońska, R. Daćko.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 w:rsidRPr="00A573BD">
        <w:rPr>
          <w:b w:val="0"/>
          <w:bCs w:val="0"/>
          <w:sz w:val="24"/>
          <w:szCs w:val="24"/>
        </w:rPr>
        <w:t xml:space="preserve"> </w:t>
      </w:r>
    </w:p>
    <w:p w:rsidR="00F2425E" w:rsidRPr="0027777B" w:rsidRDefault="00F2425E" w:rsidP="0027777B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>Zespół do realizacji projektu współprac</w:t>
      </w:r>
      <w:r>
        <w:rPr>
          <w:sz w:val="24"/>
          <w:szCs w:val="24"/>
        </w:rPr>
        <w:t>y szkoły z przedszkolami pt. ,,</w:t>
      </w:r>
      <w:r w:rsidRPr="00A573BD">
        <w:rPr>
          <w:sz w:val="24"/>
          <w:szCs w:val="24"/>
        </w:rPr>
        <w:t>Dziś przedszkole jutro szkoła”</w:t>
      </w:r>
      <w:r w:rsidRPr="00A573BD">
        <w:rPr>
          <w:b w:val="0"/>
          <w:bCs w:val="0"/>
          <w:sz w:val="24"/>
          <w:szCs w:val="24"/>
        </w:rPr>
        <w:t xml:space="preserve"> –  </w:t>
      </w:r>
      <w:r w:rsidRPr="0027777B">
        <w:rPr>
          <w:color w:val="FF0000"/>
          <w:sz w:val="24"/>
          <w:szCs w:val="24"/>
        </w:rPr>
        <w:t>A. Jabłońska,</w:t>
      </w:r>
      <w:r w:rsidRPr="0027777B">
        <w:rPr>
          <w:b w:val="0"/>
          <w:bCs w:val="0"/>
          <w:sz w:val="24"/>
          <w:szCs w:val="24"/>
        </w:rPr>
        <w:t xml:space="preserve"> J. Belińska, M.</w:t>
      </w:r>
      <w:r>
        <w:rPr>
          <w:b w:val="0"/>
          <w:bCs w:val="0"/>
          <w:sz w:val="24"/>
          <w:szCs w:val="24"/>
        </w:rPr>
        <w:t xml:space="preserve"> Ląg, M. Banicka, A. Szymańska</w:t>
      </w:r>
    </w:p>
    <w:p w:rsidR="00F2425E" w:rsidRPr="00A573BD" w:rsidRDefault="00F2425E" w:rsidP="00037786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</w:p>
    <w:p w:rsidR="00F2425E" w:rsidRDefault="00F2425E" w:rsidP="00037786">
      <w:pPr>
        <w:pStyle w:val="Teksttreci1"/>
        <w:numPr>
          <w:ilvl w:val="0"/>
          <w:numId w:val="2"/>
        </w:numPr>
        <w:shd w:val="clear" w:color="auto" w:fill="auto"/>
        <w:spacing w:line="240" w:lineRule="exact"/>
        <w:ind w:left="0"/>
        <w:jc w:val="both"/>
        <w:rPr>
          <w:b w:val="0"/>
          <w:bCs w:val="0"/>
          <w:sz w:val="24"/>
          <w:szCs w:val="24"/>
        </w:rPr>
      </w:pPr>
      <w:r w:rsidRPr="00A573BD">
        <w:rPr>
          <w:sz w:val="24"/>
          <w:szCs w:val="24"/>
        </w:rPr>
        <w:t xml:space="preserve"> Zespół ds. realizacji projektu ,,Rok naukowców”</w:t>
      </w:r>
      <w:r w:rsidRPr="00A573BD">
        <w:rPr>
          <w:b w:val="0"/>
          <w:bCs w:val="0"/>
          <w:sz w:val="24"/>
          <w:szCs w:val="24"/>
        </w:rPr>
        <w:t xml:space="preserve"> – </w:t>
      </w:r>
      <w:r w:rsidRPr="00A573BD">
        <w:rPr>
          <w:color w:val="FF0000"/>
          <w:sz w:val="24"/>
          <w:szCs w:val="24"/>
        </w:rPr>
        <w:t>H.Dryniak</w:t>
      </w:r>
      <w:r>
        <w:rPr>
          <w:b w:val="0"/>
          <w:bCs w:val="0"/>
          <w:sz w:val="24"/>
          <w:szCs w:val="24"/>
        </w:rPr>
        <w:t xml:space="preserve">, A. Jabłońska, M. Jagustyn, </w:t>
      </w:r>
    </w:p>
    <w:p w:rsidR="00F2425E" w:rsidRPr="00A573BD" w:rsidRDefault="00F2425E" w:rsidP="00C852BF">
      <w:pPr>
        <w:pStyle w:val="Teksttreci1"/>
        <w:shd w:val="clear" w:color="auto" w:fill="auto"/>
        <w:spacing w:line="240" w:lineRule="exact"/>
        <w:ind w:firstLine="0"/>
        <w:jc w:val="both"/>
        <w:rPr>
          <w:b w:val="0"/>
          <w:bCs w:val="0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                                                                             </w:t>
      </w:r>
      <w:r>
        <w:rPr>
          <w:b w:val="0"/>
          <w:bCs w:val="0"/>
          <w:sz w:val="24"/>
          <w:szCs w:val="24"/>
        </w:rPr>
        <w:t>A. Nowicka, E. Fida, R. Bieliszak, L. Babska</w:t>
      </w:r>
      <w:r w:rsidRPr="00A573BD">
        <w:rPr>
          <w:b w:val="0"/>
          <w:bCs w:val="0"/>
          <w:sz w:val="24"/>
          <w:szCs w:val="24"/>
        </w:rPr>
        <w:t xml:space="preserve"> </w:t>
      </w:r>
    </w:p>
    <w:sectPr w:rsidR="00F2425E" w:rsidRPr="00A573BD" w:rsidSect="000C0042">
      <w:type w:val="continuous"/>
      <w:pgSz w:w="11905" w:h="16837"/>
      <w:pgMar w:top="450" w:right="767" w:bottom="1016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5E" w:rsidRDefault="00F2425E" w:rsidP="008B6F3D">
      <w:r>
        <w:separator/>
      </w:r>
    </w:p>
  </w:endnote>
  <w:endnote w:type="continuationSeparator" w:id="0">
    <w:p w:rsidR="00F2425E" w:rsidRDefault="00F2425E" w:rsidP="008B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5E" w:rsidRDefault="00F2425E"/>
  </w:footnote>
  <w:footnote w:type="continuationSeparator" w:id="0">
    <w:p w:rsidR="00F2425E" w:rsidRDefault="00F242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A8"/>
    <w:multiLevelType w:val="hybridMultilevel"/>
    <w:tmpl w:val="57FA94FE"/>
    <w:lvl w:ilvl="0" w:tplc="9724C5D6">
      <w:start w:val="1"/>
      <w:numFmt w:val="upperLetter"/>
      <w:lvlText w:val="%1."/>
      <w:lvlJc w:val="left"/>
      <w:pPr>
        <w:ind w:left="57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65" w:hanging="360"/>
      </w:pPr>
    </w:lvl>
    <w:lvl w:ilvl="2" w:tplc="0415001B">
      <w:start w:val="1"/>
      <w:numFmt w:val="lowerRoman"/>
      <w:lvlText w:val="%3."/>
      <w:lvlJc w:val="right"/>
      <w:pPr>
        <w:ind w:left="7185" w:hanging="180"/>
      </w:pPr>
    </w:lvl>
    <w:lvl w:ilvl="3" w:tplc="0415000F">
      <w:start w:val="1"/>
      <w:numFmt w:val="decimal"/>
      <w:lvlText w:val="%4."/>
      <w:lvlJc w:val="left"/>
      <w:pPr>
        <w:ind w:left="7905" w:hanging="360"/>
      </w:pPr>
    </w:lvl>
    <w:lvl w:ilvl="4" w:tplc="04150019">
      <w:start w:val="1"/>
      <w:numFmt w:val="lowerLetter"/>
      <w:lvlText w:val="%5."/>
      <w:lvlJc w:val="left"/>
      <w:pPr>
        <w:ind w:left="8625" w:hanging="360"/>
      </w:pPr>
    </w:lvl>
    <w:lvl w:ilvl="5" w:tplc="0415001B">
      <w:start w:val="1"/>
      <w:numFmt w:val="lowerRoman"/>
      <w:lvlText w:val="%6."/>
      <w:lvlJc w:val="right"/>
      <w:pPr>
        <w:ind w:left="9345" w:hanging="180"/>
      </w:pPr>
    </w:lvl>
    <w:lvl w:ilvl="6" w:tplc="0415000F">
      <w:start w:val="1"/>
      <w:numFmt w:val="decimal"/>
      <w:lvlText w:val="%7."/>
      <w:lvlJc w:val="left"/>
      <w:pPr>
        <w:ind w:left="10065" w:hanging="360"/>
      </w:pPr>
    </w:lvl>
    <w:lvl w:ilvl="7" w:tplc="04150019">
      <w:start w:val="1"/>
      <w:numFmt w:val="lowerLetter"/>
      <w:lvlText w:val="%8."/>
      <w:lvlJc w:val="left"/>
      <w:pPr>
        <w:ind w:left="10785" w:hanging="360"/>
      </w:pPr>
    </w:lvl>
    <w:lvl w:ilvl="8" w:tplc="0415001B">
      <w:start w:val="1"/>
      <w:numFmt w:val="lowerRoman"/>
      <w:lvlText w:val="%9."/>
      <w:lvlJc w:val="right"/>
      <w:pPr>
        <w:ind w:left="11505" w:hanging="180"/>
      </w:pPr>
    </w:lvl>
  </w:abstractNum>
  <w:abstractNum w:abstractNumId="1">
    <w:nsid w:val="668C4BA8"/>
    <w:multiLevelType w:val="multilevel"/>
    <w:tmpl w:val="1AD8311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516AB"/>
    <w:multiLevelType w:val="hybridMultilevel"/>
    <w:tmpl w:val="2A987EE8"/>
    <w:lvl w:ilvl="0" w:tplc="03728AA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3D"/>
    <w:rsid w:val="00037786"/>
    <w:rsid w:val="00076594"/>
    <w:rsid w:val="000C0042"/>
    <w:rsid w:val="000C2082"/>
    <w:rsid w:val="00155A4D"/>
    <w:rsid w:val="0027777B"/>
    <w:rsid w:val="002D62E9"/>
    <w:rsid w:val="0031718B"/>
    <w:rsid w:val="00337191"/>
    <w:rsid w:val="003962BC"/>
    <w:rsid w:val="0041526F"/>
    <w:rsid w:val="00422DE9"/>
    <w:rsid w:val="00563C67"/>
    <w:rsid w:val="005B0C7D"/>
    <w:rsid w:val="00705195"/>
    <w:rsid w:val="007273A1"/>
    <w:rsid w:val="007A1C7E"/>
    <w:rsid w:val="00810199"/>
    <w:rsid w:val="00842921"/>
    <w:rsid w:val="00883872"/>
    <w:rsid w:val="008B6F3D"/>
    <w:rsid w:val="00995707"/>
    <w:rsid w:val="009E1CE5"/>
    <w:rsid w:val="00A501D1"/>
    <w:rsid w:val="00A573BD"/>
    <w:rsid w:val="00A87CFA"/>
    <w:rsid w:val="00AE77B8"/>
    <w:rsid w:val="00B723E6"/>
    <w:rsid w:val="00BA0429"/>
    <w:rsid w:val="00C852BF"/>
    <w:rsid w:val="00CB74BA"/>
    <w:rsid w:val="00D747A7"/>
    <w:rsid w:val="00D8465C"/>
    <w:rsid w:val="00E847BE"/>
    <w:rsid w:val="00EB2214"/>
    <w:rsid w:val="00F2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3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6F3D"/>
    <w:rPr>
      <w:color w:val="000080"/>
      <w:u w:val="single"/>
    </w:rPr>
  </w:style>
  <w:style w:type="character" w:customStyle="1" w:styleId="Podpisobrazu2">
    <w:name w:val="Podpis obrazu (2)_"/>
    <w:basedOn w:val="DefaultParagraphFont"/>
    <w:link w:val="Podpisobrazu21"/>
    <w:uiPriority w:val="99"/>
    <w:locked/>
    <w:rsid w:val="008B6F3D"/>
    <w:rPr>
      <w:spacing w:val="0"/>
      <w:sz w:val="20"/>
      <w:szCs w:val="20"/>
    </w:rPr>
  </w:style>
  <w:style w:type="character" w:customStyle="1" w:styleId="Podpisobrazu20">
    <w:name w:val="Podpis obrazu (2)"/>
    <w:basedOn w:val="Podpisobrazu2"/>
    <w:uiPriority w:val="99"/>
    <w:rsid w:val="008B6F3D"/>
  </w:style>
  <w:style w:type="character" w:customStyle="1" w:styleId="Podpisobrazu2TimesNewRoman">
    <w:name w:val="Podpis obrazu (2) + Times New Roman"/>
    <w:aliases w:val="11 pt"/>
    <w:basedOn w:val="Podpisobrazu2"/>
    <w:uiPriority w:val="99"/>
    <w:rsid w:val="008B6F3D"/>
    <w:rPr>
      <w:rFonts w:ascii="Times New Roman" w:hAnsi="Times New Roman" w:cs="Times New Roman"/>
      <w:sz w:val="22"/>
      <w:szCs w:val="22"/>
    </w:rPr>
  </w:style>
  <w:style w:type="character" w:customStyle="1" w:styleId="Podpisobrazu">
    <w:name w:val="Podpis obrazu_"/>
    <w:basedOn w:val="DefaultParagraphFont"/>
    <w:link w:val="Podpisobrazu1"/>
    <w:uiPriority w:val="99"/>
    <w:locked/>
    <w:rsid w:val="008B6F3D"/>
    <w:rPr>
      <w:spacing w:val="0"/>
      <w:sz w:val="16"/>
      <w:szCs w:val="16"/>
    </w:rPr>
  </w:style>
  <w:style w:type="character" w:customStyle="1" w:styleId="Podpisobrazu0">
    <w:name w:val="Podpis obrazu"/>
    <w:basedOn w:val="Podpisobrazu"/>
    <w:uiPriority w:val="99"/>
    <w:rsid w:val="008B6F3D"/>
  </w:style>
  <w:style w:type="character" w:customStyle="1" w:styleId="Teksttreci2">
    <w:name w:val="Tekst treści (2)_"/>
    <w:basedOn w:val="DefaultParagraphFont"/>
    <w:link w:val="Teksttreci21"/>
    <w:uiPriority w:val="99"/>
    <w:locked/>
    <w:rsid w:val="008B6F3D"/>
    <w:rPr>
      <w:spacing w:val="0"/>
      <w:sz w:val="16"/>
      <w:szCs w:val="16"/>
    </w:rPr>
  </w:style>
  <w:style w:type="character" w:customStyle="1" w:styleId="Teksttreci20">
    <w:name w:val="Tekst treści (2)"/>
    <w:basedOn w:val="Teksttreci2"/>
    <w:uiPriority w:val="99"/>
    <w:rsid w:val="008B6F3D"/>
  </w:style>
  <w:style w:type="character" w:customStyle="1" w:styleId="Teksttreci3">
    <w:name w:val="Tekst treści (3)_"/>
    <w:basedOn w:val="DefaultParagraphFont"/>
    <w:link w:val="Teksttreci31"/>
    <w:uiPriority w:val="99"/>
    <w:locked/>
    <w:rsid w:val="008B6F3D"/>
    <w:rPr>
      <w:rFonts w:ascii="Times New Roman" w:hAnsi="Times New Roman" w:cs="Times New Roman"/>
      <w:spacing w:val="0"/>
      <w:sz w:val="24"/>
      <w:szCs w:val="24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8B6F3D"/>
    <w:rPr>
      <w:rFonts w:ascii="Times New Roman" w:hAnsi="Times New Roman" w:cs="Times New Roman"/>
      <w:spacing w:val="0"/>
      <w:sz w:val="30"/>
      <w:szCs w:val="30"/>
    </w:rPr>
  </w:style>
  <w:style w:type="character" w:customStyle="1" w:styleId="Teksttreci">
    <w:name w:val="Tekst treści_"/>
    <w:basedOn w:val="DefaultParagraphFont"/>
    <w:link w:val="Teksttreci1"/>
    <w:uiPriority w:val="99"/>
    <w:locked/>
    <w:rsid w:val="008B6F3D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12pt">
    <w:name w:val="Tekst treści + 12 pt"/>
    <w:aliases w:val="Bez pogrubienia"/>
    <w:basedOn w:val="Teksttreci"/>
    <w:uiPriority w:val="99"/>
    <w:rsid w:val="008B6F3D"/>
    <w:rPr>
      <w:b/>
      <w:bCs/>
      <w:sz w:val="24"/>
      <w:szCs w:val="24"/>
    </w:rPr>
  </w:style>
  <w:style w:type="character" w:customStyle="1" w:styleId="Teksttreci0">
    <w:name w:val="Tekst treści"/>
    <w:basedOn w:val="Teksttreci"/>
    <w:uiPriority w:val="99"/>
    <w:rsid w:val="008B6F3D"/>
  </w:style>
  <w:style w:type="character" w:customStyle="1" w:styleId="Teksttreci12pt1">
    <w:name w:val="Tekst treści + 12 pt1"/>
    <w:aliases w:val="Bez pogrubienia1"/>
    <w:basedOn w:val="Teksttreci"/>
    <w:uiPriority w:val="99"/>
    <w:rsid w:val="008B6F3D"/>
    <w:rPr>
      <w:b/>
      <w:bCs/>
      <w:sz w:val="24"/>
      <w:szCs w:val="24"/>
    </w:rPr>
  </w:style>
  <w:style w:type="character" w:styleId="Strong">
    <w:name w:val="Strong"/>
    <w:aliases w:val="Tekst treści (3) + 11 pt"/>
    <w:basedOn w:val="Teksttreci3"/>
    <w:uiPriority w:val="99"/>
    <w:qFormat/>
    <w:rsid w:val="008B6F3D"/>
    <w:rPr>
      <w:b/>
      <w:bCs/>
      <w:sz w:val="22"/>
      <w:szCs w:val="22"/>
    </w:rPr>
  </w:style>
  <w:style w:type="character" w:customStyle="1" w:styleId="TeksttreciOdstpy2pt">
    <w:name w:val="Tekst treści + Odstępy 2 pt"/>
    <w:basedOn w:val="Teksttreci"/>
    <w:uiPriority w:val="99"/>
    <w:rsid w:val="008B6F3D"/>
    <w:rPr>
      <w:spacing w:val="40"/>
    </w:rPr>
  </w:style>
  <w:style w:type="character" w:customStyle="1" w:styleId="Teksttreci30">
    <w:name w:val="Tekst treści (3)"/>
    <w:basedOn w:val="Teksttreci3"/>
    <w:uiPriority w:val="99"/>
    <w:rsid w:val="008B6F3D"/>
  </w:style>
  <w:style w:type="paragraph" w:customStyle="1" w:styleId="Podpisobrazu21">
    <w:name w:val="Podpis obrazu (2)1"/>
    <w:basedOn w:val="Normal"/>
    <w:link w:val="Podpisobrazu2"/>
    <w:uiPriority w:val="99"/>
    <w:rsid w:val="008B6F3D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Podpisobrazu1">
    <w:name w:val="Podpis obrazu1"/>
    <w:basedOn w:val="Normal"/>
    <w:link w:val="Podpisobrazu"/>
    <w:uiPriority w:val="99"/>
    <w:rsid w:val="008B6F3D"/>
    <w:pPr>
      <w:shd w:val="clear" w:color="auto" w:fill="FFFFFF"/>
      <w:spacing w:line="240" w:lineRule="atLeast"/>
    </w:pPr>
    <w:rPr>
      <w:b/>
      <w:bCs/>
      <w:sz w:val="16"/>
      <w:szCs w:val="16"/>
    </w:rPr>
  </w:style>
  <w:style w:type="paragraph" w:customStyle="1" w:styleId="Teksttreci21">
    <w:name w:val="Tekst treści (2)1"/>
    <w:basedOn w:val="Normal"/>
    <w:link w:val="Teksttreci2"/>
    <w:uiPriority w:val="99"/>
    <w:rsid w:val="008B6F3D"/>
    <w:pPr>
      <w:shd w:val="clear" w:color="auto" w:fill="FFFFFF"/>
      <w:spacing w:line="182" w:lineRule="exact"/>
    </w:pPr>
    <w:rPr>
      <w:b/>
      <w:bCs/>
      <w:sz w:val="16"/>
      <w:szCs w:val="16"/>
    </w:rPr>
  </w:style>
  <w:style w:type="paragraph" w:customStyle="1" w:styleId="Teksttreci31">
    <w:name w:val="Tekst treści (3)1"/>
    <w:basedOn w:val="Normal"/>
    <w:link w:val="Teksttreci3"/>
    <w:uiPriority w:val="99"/>
    <w:rsid w:val="008B6F3D"/>
    <w:pPr>
      <w:shd w:val="clear" w:color="auto" w:fill="FFFFFF"/>
      <w:spacing w:line="182" w:lineRule="exac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"/>
    <w:link w:val="Nagwek1"/>
    <w:uiPriority w:val="99"/>
    <w:rsid w:val="008B6F3D"/>
    <w:pPr>
      <w:shd w:val="clear" w:color="auto" w:fill="FFFFFF"/>
      <w:spacing w:line="41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">
    <w:name w:val="Tekst treści1"/>
    <w:basedOn w:val="Normal"/>
    <w:link w:val="Teksttreci"/>
    <w:uiPriority w:val="99"/>
    <w:rsid w:val="008B6F3D"/>
    <w:pPr>
      <w:shd w:val="clear" w:color="auto" w:fill="FFFFFF"/>
      <w:spacing w:line="41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3171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713</Words>
  <Characters>4282</Characters>
  <Application>Microsoft Office Outlook</Application>
  <DocSecurity>0</DocSecurity>
  <Lines>0</Lines>
  <Paragraphs>0</Paragraphs>
  <ScaleCrop>false</ScaleCrop>
  <Company>Szkoła Podstawowa Nr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Zespoły nauczycieli pracujące w Szkole Podstawowej nr 11</dc:title>
  <dc:subject/>
  <dc:creator>Sekretariat</dc:creator>
  <cp:keywords/>
  <dc:description/>
  <cp:lastModifiedBy>Anetka</cp:lastModifiedBy>
  <cp:revision>2</cp:revision>
  <cp:lastPrinted>2013-08-26T12:09:00Z</cp:lastPrinted>
  <dcterms:created xsi:type="dcterms:W3CDTF">2013-09-07T15:54:00Z</dcterms:created>
  <dcterms:modified xsi:type="dcterms:W3CDTF">2013-09-07T15:54:00Z</dcterms:modified>
</cp:coreProperties>
</file>